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9C207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43001-7/2021</w:t>
            </w:r>
            <w:r w:rsidR="00593B3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47074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9C207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C207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22.03.2021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9C207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2431-21-000137/0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9C207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Preplastitev regionalne ceste R3-679, odsek 3909 Breg-Sevnica-Brestanica od km 13,200 do km 14,400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593B35" w:rsidRPr="00593B35" w:rsidRDefault="00593B35" w:rsidP="00593B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593B35">
        <w:rPr>
          <w:rFonts w:ascii="Tahoma" w:hAnsi="Tahoma" w:cs="Tahoma"/>
          <w:b/>
          <w:color w:val="333333"/>
          <w:sz w:val="22"/>
          <w:szCs w:val="22"/>
        </w:rPr>
        <w:t>JN001209/2021-W01 - D-020/21; Preplastitev regionalne ceste R3-679, odsek 3909 Breg-Sevnica-Brestanica od km 13,200 do km 14,400, datum objave: 03.03.2021  </w:t>
      </w:r>
    </w:p>
    <w:p w:rsidR="00593B35" w:rsidRPr="00593B35" w:rsidRDefault="00593B35" w:rsidP="00593B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593B35">
        <w:rPr>
          <w:rFonts w:ascii="Tahoma" w:hAnsi="Tahoma" w:cs="Tahoma"/>
          <w:b/>
          <w:color w:val="333333"/>
          <w:sz w:val="22"/>
          <w:szCs w:val="22"/>
        </w:rPr>
        <w:t>Datum prejema: 22.03.2021   14:</w:t>
      </w:r>
      <w:r w:rsidR="000E2718">
        <w:rPr>
          <w:rFonts w:ascii="Tahoma" w:hAnsi="Tahoma" w:cs="Tahoma"/>
          <w:b/>
          <w:color w:val="333333"/>
          <w:sz w:val="22"/>
          <w:szCs w:val="22"/>
        </w:rPr>
        <w:t>34</w:t>
      </w:r>
    </w:p>
    <w:p w:rsidR="00E813F4" w:rsidRPr="00593B35" w:rsidRDefault="00E813F4" w:rsidP="00593B35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</w:p>
    <w:p w:rsidR="00C47074" w:rsidRPr="00C47074" w:rsidRDefault="00C47074" w:rsidP="00C47074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47074">
        <w:rPr>
          <w:rFonts w:ascii="Tahoma" w:hAnsi="Tahoma" w:cs="Tahoma"/>
          <w:color w:val="333333"/>
          <w:sz w:val="22"/>
          <w:szCs w:val="22"/>
        </w:rPr>
        <w:t xml:space="preserve">Ali ESPD ni objavljen? </w:t>
      </w:r>
    </w:p>
    <w:p w:rsidR="00C47074" w:rsidRDefault="00C47074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  <w:bookmarkStart w:id="0" w:name="_GoBack"/>
      <w:bookmarkEnd w:id="0"/>
    </w:p>
    <w:p w:rsidR="00C47074" w:rsidRDefault="00C47074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C47074" w:rsidRDefault="00C47074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C47074" w:rsidRDefault="00C47074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0E2718" w:rsidRPr="00A9293C" w:rsidRDefault="000E2718" w:rsidP="000E2718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>Ker gre za naročilo male vrednosti, ESPD obrazec ni potreben.</w:t>
      </w:r>
    </w:p>
    <w:p w:rsidR="000E2718" w:rsidRPr="00A9293C" w:rsidRDefault="000E2718" w:rsidP="000E2718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C47074">
      <w:pPr>
        <w:widowControl w:val="0"/>
        <w:spacing w:before="60" w:line="254" w:lineRule="atLeast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Default="00556816">
      <w:pPr>
        <w:rPr>
          <w:sz w:val="22"/>
        </w:rPr>
      </w:pPr>
    </w:p>
    <w:p w:rsidR="00593B35" w:rsidRDefault="00593B35">
      <w:pPr>
        <w:rPr>
          <w:sz w:val="22"/>
        </w:rPr>
      </w:pPr>
    </w:p>
    <w:p w:rsidR="00593B35" w:rsidRPr="00637BE6" w:rsidRDefault="00593B35">
      <w:pPr>
        <w:rPr>
          <w:sz w:val="22"/>
        </w:rPr>
      </w:pPr>
    </w:p>
    <w:sectPr w:rsidR="00593B35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70" w:rsidRDefault="009C2070">
      <w:r>
        <w:separator/>
      </w:r>
    </w:p>
  </w:endnote>
  <w:endnote w:type="continuationSeparator" w:id="0">
    <w:p w:rsidR="009C2070" w:rsidRDefault="009C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70" w:rsidRDefault="009C2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F397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2070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2070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2070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70" w:rsidRDefault="009C2070">
      <w:r>
        <w:separator/>
      </w:r>
    </w:p>
  </w:footnote>
  <w:footnote w:type="continuationSeparator" w:id="0">
    <w:p w:rsidR="009C2070" w:rsidRDefault="009C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70" w:rsidRDefault="009C2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70" w:rsidRDefault="009C20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207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70"/>
    <w:rsid w:val="000646A9"/>
    <w:rsid w:val="000E2718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93B35"/>
    <w:rsid w:val="00634B0D"/>
    <w:rsid w:val="00637BE6"/>
    <w:rsid w:val="009B1FD9"/>
    <w:rsid w:val="009C2070"/>
    <w:rsid w:val="00A05C73"/>
    <w:rsid w:val="00A17575"/>
    <w:rsid w:val="00AD3747"/>
    <w:rsid w:val="00C47074"/>
    <w:rsid w:val="00DB7CDA"/>
    <w:rsid w:val="00E51016"/>
    <w:rsid w:val="00E66D5B"/>
    <w:rsid w:val="00E813F4"/>
    <w:rsid w:val="00EA1375"/>
    <w:rsid w:val="00EF397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9467C5"/>
  <w15:chartTrackingRefBased/>
  <w15:docId w15:val="{A1862EB4-BD69-42D2-8BEF-D705505C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69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2021-03-22T14:02:00Z</cp:lastPrinted>
  <dcterms:created xsi:type="dcterms:W3CDTF">2021-03-22T14:02:00Z</dcterms:created>
  <dcterms:modified xsi:type="dcterms:W3CDTF">2021-03-23T07:58:00Z</dcterms:modified>
</cp:coreProperties>
</file>